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98" w:rsidRDefault="00836032">
      <w:pPr>
        <w:pStyle w:val="Zhlav"/>
      </w:pPr>
      <w:r>
        <w:rPr>
          <w:b/>
          <w:bCs/>
          <w:sz w:val="36"/>
          <w:szCs w:val="36"/>
        </w:rPr>
        <w:t>BALTSKÝ JANTAR</w:t>
      </w:r>
    </w:p>
    <w:p w:rsidR="00000000" w:rsidRDefault="00836032">
      <w:pPr>
        <w:sectPr w:rsidR="00000000">
          <w:headerReference w:type="default" r:id="rId7"/>
          <w:pgSz w:w="11906" w:h="16838"/>
          <w:pgMar w:top="1417" w:right="1134" w:bottom="1417" w:left="1134" w:header="708" w:footer="708" w:gutter="0"/>
          <w:cols w:space="708"/>
        </w:sectPr>
      </w:pPr>
    </w:p>
    <w:p w:rsidR="00CC2598" w:rsidRPr="002975D9" w:rsidRDefault="002975D9">
      <w:pPr>
        <w:pStyle w:val="Video"/>
      </w:pPr>
      <w:hyperlink r:id="rId8" w:history="1">
        <w:r w:rsidR="00836032" w:rsidRPr="002975D9">
          <w:rPr>
            <w:rStyle w:val="Hypertextovodkaz"/>
            <w:color w:val="F22EA2"/>
          </w:rPr>
          <w:t>Kaliningrad: těžba jantaru</w:t>
        </w:r>
      </w:hyperlink>
    </w:p>
    <w:p w:rsidR="00000000" w:rsidRDefault="00836032">
      <w:pPr>
        <w:sectPr w:rsidR="00000000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CC2598" w:rsidRDefault="00836032" w:rsidP="002975D9">
      <w:pPr>
        <w:pStyle w:val="Popispracovnholistu"/>
        <w:numPr>
          <w:ilvl w:val="0"/>
          <w:numId w:val="0"/>
        </w:numPr>
      </w:pPr>
      <w:bookmarkStart w:id="0" w:name="_GoBack"/>
      <w:bookmarkEnd w:id="0"/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000000" w:rsidRDefault="00836032">
      <w:pPr>
        <w:sectPr w:rsidR="00000000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CC2598" w:rsidRDefault="00836032">
      <w:pPr>
        <w:pStyle w:val="kol-zadn"/>
        <w:ind w:left="0"/>
        <w:outlineLvl w:val="9"/>
      </w:pPr>
      <w:r>
        <w:t>PŘED SLEDOVÁNÍM VIDEA</w:t>
      </w:r>
    </w:p>
    <w:p w:rsidR="00CC2598" w:rsidRDefault="00836032">
      <w:pPr>
        <w:pStyle w:val="kol-zadn"/>
        <w:ind w:left="0"/>
        <w:outlineLvl w:val="9"/>
        <w:rPr>
          <w:b w:val="0"/>
        </w:rPr>
      </w:pPr>
      <w:r>
        <w:rPr>
          <w:b w:val="0"/>
        </w:rPr>
        <w:t>Pracujte s atlasem, literaturou nebo internetovými</w:t>
      </w:r>
      <w:r>
        <w:rPr>
          <w:b w:val="0"/>
        </w:rPr>
        <w:t xml:space="preserve"> zdroji.</w:t>
      </w:r>
    </w:p>
    <w:p w:rsidR="00CC2598" w:rsidRDefault="00836032">
      <w:pPr>
        <w:pStyle w:val="kol-zadn"/>
        <w:numPr>
          <w:ilvl w:val="0"/>
          <w:numId w:val="18"/>
        </w:numPr>
        <w:ind w:left="0"/>
        <w:outlineLvl w:val="9"/>
      </w:pPr>
      <w:r>
        <w:t>Ve slepé mapě barevně vyznačte Kaliningradskou oblast.</w:t>
      </w:r>
    </w:p>
    <w:p w:rsidR="00CC2598" w:rsidRDefault="00836032">
      <w:pPr>
        <w:pStyle w:val="kol-zadn"/>
        <w:ind w:left="0"/>
        <w:outlineLvl w:val="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334076</wp:posOffset>
                </wp:positionH>
                <wp:positionV relativeFrom="paragraph">
                  <wp:posOffset>39959</wp:posOffset>
                </wp:positionV>
                <wp:extent cx="6120134" cy="3074670"/>
                <wp:effectExtent l="0" t="0" r="13966" b="11430"/>
                <wp:wrapTopAndBottom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4" cy="307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2598" w:rsidRDefault="00836032">
                            <w:pPr>
                              <w:pStyle w:val="Titulek"/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cs-CZ"/>
                              </w:rPr>
                              <w:drawing>
                                <wp:inline distT="0" distB="0" distL="0" distR="0">
                                  <wp:extent cx="5083917" cy="2751484"/>
                                  <wp:effectExtent l="0" t="0" r="2433" b="0"/>
                                  <wp:docPr id="2" name="obrázky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3917" cy="275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Zdroj: </w:t>
                            </w:r>
                            <w:hyperlink r:id="rId10" w:history="1">
                              <w:r>
                                <w:t>http://www.geo-info-mat.cz/geografie/slepe_mapy/mapa_evropa%20s_full.jpg</w:t>
                              </w:r>
                            </w:hyperlink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26.3pt;margin-top:3.15pt;width:481.9pt;height:242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" filled="f" stroked="f">
                <v:textbox style="mso-fit-shape-to-text:t" inset="0,0,0,0">
                  <w:txbxContent>
                    <w:p w:rsidR="00CC2598" w:rsidRDefault="00836032">
                      <w:pPr>
                        <w:pStyle w:val="Titulek"/>
                      </w:pPr>
                      <w:r>
                        <w:rPr>
                          <w:noProof/>
                          <w:sz w:val="16"/>
                          <w:szCs w:val="16"/>
                          <w:lang w:eastAsia="cs-CZ"/>
                        </w:rPr>
                        <w:drawing>
                          <wp:inline distT="0" distB="0" distL="0" distR="0">
                            <wp:extent cx="5083917" cy="2751484"/>
                            <wp:effectExtent l="0" t="0" r="2433" b="0"/>
                            <wp:docPr id="2" name="obrázky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3917" cy="2751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Zdroj: </w:t>
                      </w:r>
                      <w:hyperlink r:id="rId11" w:history="1">
                        <w:r>
                          <w:t>http://www.geo-info-mat.cz/geografie/slepe_mapy/mapa_evropa%20s_full.jpg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C2598" w:rsidRDefault="00836032">
      <w:pPr>
        <w:pStyle w:val="kol-zadn"/>
        <w:numPr>
          <w:ilvl w:val="0"/>
          <w:numId w:val="14"/>
        </w:numPr>
        <w:ind w:left="0"/>
        <w:outlineLvl w:val="9"/>
      </w:pPr>
      <w:r>
        <w:t>Doplňte následujíc</w:t>
      </w:r>
      <w:r>
        <w:t>í informace o Kaliningradské oblasti.</w:t>
      </w:r>
    </w:p>
    <w:p w:rsidR="00CC2598" w:rsidRDefault="00836032">
      <w:pPr>
        <w:pStyle w:val="dekodpov"/>
        <w:ind w:left="0"/>
      </w:pPr>
      <w:r>
        <w:rPr>
          <w:b/>
          <w:bCs/>
        </w:rPr>
        <w:t>Kaliningradská oblast</w:t>
      </w:r>
      <w:r>
        <w:t xml:space="preserve"> je exkláva náležící k </w:t>
      </w:r>
      <w:r>
        <w:rPr>
          <w:color w:val="FF3333"/>
        </w:rPr>
        <w:t>Ruské</w:t>
      </w:r>
      <w:r>
        <w:t xml:space="preserve"> federaci. Leží na pobřeží </w:t>
      </w:r>
      <w:r>
        <w:rPr>
          <w:color w:val="FF3333"/>
        </w:rPr>
        <w:t>Baltského</w:t>
      </w:r>
      <w:r>
        <w:t xml:space="preserve"> moře. Název je odvozen od jejího hlavního města Kaliningradu (historicky česky nazývaný </w:t>
      </w:r>
      <w:r>
        <w:rPr>
          <w:color w:val="FF3333"/>
        </w:rPr>
        <w:t>Královec</w:t>
      </w:r>
      <w:r>
        <w:t xml:space="preserve">, německy </w:t>
      </w:r>
      <w:proofErr w:type="spellStart"/>
      <w:r>
        <w:rPr>
          <w:color w:val="FF3333"/>
        </w:rPr>
        <w:t>Königsberg</w:t>
      </w:r>
      <w:proofErr w:type="spellEnd"/>
      <w:r>
        <w:rPr>
          <w:rStyle w:val="Znakapoznpodarou"/>
          <w:color w:val="FF3333"/>
        </w:rPr>
        <w:footnoteReference w:id="1"/>
      </w:r>
      <w:r>
        <w:t xml:space="preserve">). Kaliningradská oblast sousedí na severu a východě s </w:t>
      </w:r>
      <w:r>
        <w:rPr>
          <w:color w:val="FF3333"/>
        </w:rPr>
        <w:t>Litvou</w:t>
      </w:r>
      <w:r>
        <w:t xml:space="preserve"> a na jihu s </w:t>
      </w:r>
      <w:r>
        <w:rPr>
          <w:color w:val="FF3333"/>
        </w:rPr>
        <w:t>Polskem</w:t>
      </w:r>
      <w:r>
        <w:t>.</w:t>
      </w:r>
    </w:p>
    <w:p w:rsidR="00CC2598" w:rsidRDefault="00836032">
      <w:pPr>
        <w:pStyle w:val="kol-zadn"/>
        <w:numPr>
          <w:ilvl w:val="0"/>
          <w:numId w:val="14"/>
        </w:numPr>
        <w:ind w:left="0"/>
        <w:outlineLvl w:val="9"/>
      </w:pPr>
      <w:r>
        <w:t>Vysvětlete následující pojmy:</w:t>
      </w:r>
    </w:p>
    <w:p w:rsidR="00CC2598" w:rsidRDefault="00836032">
      <w:pPr>
        <w:pStyle w:val="dekodpov"/>
        <w:ind w:left="0"/>
      </w:pPr>
      <w:r>
        <w:rPr>
          <w:b/>
          <w:bCs/>
        </w:rPr>
        <w:t>exkláva</w:t>
      </w:r>
      <w:r>
        <w:t xml:space="preserve"> = </w:t>
      </w:r>
      <w:r>
        <w:rPr>
          <w:color w:val="FF3333"/>
        </w:rPr>
        <w:t>část státu, která je oddělená od zbytku území a je ob</w:t>
      </w:r>
      <w:r>
        <w:rPr>
          <w:color w:val="FF3333"/>
        </w:rPr>
        <w:t>klopená územím jiného státu</w:t>
      </w:r>
    </w:p>
    <w:p w:rsidR="00CC2598" w:rsidRDefault="00836032">
      <w:pPr>
        <w:pStyle w:val="dekodpov"/>
        <w:ind w:left="0"/>
      </w:pPr>
      <w:r>
        <w:rPr>
          <w:b/>
          <w:bCs/>
        </w:rPr>
        <w:t>jantar</w:t>
      </w:r>
      <w:r>
        <w:t xml:space="preserve"> = </w:t>
      </w:r>
      <w:r>
        <w:rPr>
          <w:color w:val="FF3333"/>
        </w:rPr>
        <w:t xml:space="preserve">fosilní pryskyřice </w:t>
      </w:r>
      <w:proofErr w:type="spellStart"/>
      <w:r>
        <w:rPr>
          <w:color w:val="FF3333"/>
        </w:rPr>
        <w:t>převázně</w:t>
      </w:r>
      <w:proofErr w:type="spellEnd"/>
      <w:r>
        <w:rPr>
          <w:color w:val="FF3333"/>
        </w:rPr>
        <w:t xml:space="preserve"> z jehličnatých stromů</w:t>
      </w:r>
    </w:p>
    <w:p w:rsidR="00CC2598" w:rsidRDefault="00836032">
      <w:pPr>
        <w:pStyle w:val="dekodpov"/>
        <w:ind w:left="0"/>
      </w:pPr>
      <w:r>
        <w:rPr>
          <w:b/>
          <w:bCs/>
        </w:rPr>
        <w:lastRenderedPageBreak/>
        <w:t>písečná kosa</w:t>
      </w:r>
      <w:r>
        <w:t xml:space="preserve"> =</w:t>
      </w:r>
      <w:r>
        <w:rPr>
          <w:color w:val="FF3333"/>
        </w:rPr>
        <w:t xml:space="preserve"> akumulační geomorfologický tvar; úzký protáhlý písčitý výběžek pevniny do moře, tvarem připomínající kosu na sekání trávy</w:t>
      </w:r>
    </w:p>
    <w:p w:rsidR="00CC2598" w:rsidRDefault="00836032">
      <w:pPr>
        <w:pStyle w:val="dekodpov"/>
        <w:ind w:left="0"/>
        <w:rPr>
          <w:b/>
          <w:color w:val="auto"/>
        </w:rPr>
      </w:pPr>
      <w:r>
        <w:rPr>
          <w:b/>
          <w:color w:val="auto"/>
        </w:rPr>
        <w:t>PŘI NEBO PO SLEDOVÁNÍ VIDEA</w:t>
      </w:r>
    </w:p>
    <w:p w:rsidR="00CC2598" w:rsidRDefault="00836032">
      <w:pPr>
        <w:pStyle w:val="kol-zadn"/>
        <w:ind w:left="0"/>
        <w:outlineLvl w:val="9"/>
        <w:rPr>
          <w:b w:val="0"/>
        </w:rPr>
      </w:pPr>
      <w:r>
        <w:rPr>
          <w:b w:val="0"/>
        </w:rPr>
        <w:t>Na z</w:t>
      </w:r>
      <w:r>
        <w:rPr>
          <w:b w:val="0"/>
        </w:rPr>
        <w:t>ákladě informací ve videu odpovězte na následující otázky:</w:t>
      </w:r>
    </w:p>
    <w:p w:rsidR="00CC2598" w:rsidRDefault="00836032">
      <w:pPr>
        <w:pStyle w:val="kol-zadn"/>
        <w:numPr>
          <w:ilvl w:val="0"/>
          <w:numId w:val="19"/>
        </w:numPr>
        <w:ind w:left="0"/>
        <w:outlineLvl w:val="9"/>
      </w:pPr>
      <w:r>
        <w:t>Jakým způsobem se v okolí Kaliningradu jantar těží?</w:t>
      </w:r>
    </w:p>
    <w:p w:rsidR="00CC2598" w:rsidRDefault="00836032">
      <w:pPr>
        <w:pStyle w:val="dekodpov"/>
        <w:ind w:left="0"/>
      </w:pPr>
      <w:r>
        <w:rPr>
          <w:color w:val="FF3333"/>
        </w:rPr>
        <w:t>V lomech, povrchovým způsobem. Odkrývá se 5</w:t>
      </w:r>
      <w:r>
        <w:rPr>
          <w:color w:val="FF0000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>–</w:t>
      </w:r>
      <w:r>
        <w:rPr>
          <w:color w:val="FF3333"/>
        </w:rPr>
        <w:t xml:space="preserve">60 metrů horniny. Nachází se tam vrstva vysoká asi 6 metrů, která je bohatá na jantar, je ho tam od </w:t>
      </w:r>
      <w:r>
        <w:rPr>
          <w:color w:val="FF3333"/>
        </w:rPr>
        <w:t>800 g do 3 kg, průměrně 2 kg na m</w:t>
      </w:r>
      <w:r>
        <w:rPr>
          <w:color w:val="FF3333"/>
          <w:vertAlign w:val="superscript"/>
        </w:rPr>
        <w:t>3</w:t>
      </w:r>
      <w:r>
        <w:rPr>
          <w:color w:val="FF3333"/>
        </w:rPr>
        <w:t>.</w:t>
      </w:r>
    </w:p>
    <w:p w:rsidR="00CC2598" w:rsidRDefault="00836032">
      <w:pPr>
        <w:pStyle w:val="kol-zadn"/>
        <w:numPr>
          <w:ilvl w:val="0"/>
          <w:numId w:val="14"/>
        </w:numPr>
        <w:ind w:left="0"/>
        <w:outlineLvl w:val="9"/>
      </w:pPr>
      <w:r>
        <w:t>Jak se v této oblasti jantaru také říká? Proč myslíte, že se mu tak říká?</w:t>
      </w:r>
    </w:p>
    <w:p w:rsidR="00CC2598" w:rsidRDefault="00836032">
      <w:pPr>
        <w:pStyle w:val="dekodpov"/>
        <w:ind w:left="0"/>
        <w:rPr>
          <w:color w:val="FF3333"/>
        </w:rPr>
      </w:pPr>
      <w:r>
        <w:rPr>
          <w:color w:val="FF3333"/>
        </w:rPr>
        <w:t>baltské zlato nebo sluneční kámen</w:t>
      </w:r>
    </w:p>
    <w:p w:rsidR="00CC2598" w:rsidRDefault="00836032">
      <w:pPr>
        <w:pStyle w:val="kol-zadn"/>
        <w:numPr>
          <w:ilvl w:val="0"/>
          <w:numId w:val="14"/>
        </w:numPr>
        <w:ind w:left="0"/>
        <w:outlineLvl w:val="9"/>
      </w:pPr>
      <w:r>
        <w:t>Doplňte následující informace o jantaru:</w:t>
      </w:r>
    </w:p>
    <w:p w:rsidR="00CC2598" w:rsidRDefault="00836032">
      <w:pPr>
        <w:pStyle w:val="dekodpov"/>
        <w:ind w:left="0"/>
      </w:pPr>
      <w:r>
        <w:t xml:space="preserve">Chemické složení jantaru je </w:t>
      </w:r>
      <w:r>
        <w:rPr>
          <w:color w:val="FF3333"/>
        </w:rPr>
        <w:t>C10H16O.</w:t>
      </w:r>
    </w:p>
    <w:p w:rsidR="00CC2598" w:rsidRDefault="00836032">
      <w:pPr>
        <w:pStyle w:val="dekodpov"/>
        <w:ind w:left="0"/>
      </w:pPr>
      <w:r>
        <w:t xml:space="preserve">Stáří jantaru je přibližně </w:t>
      </w:r>
      <w:r>
        <w:rPr>
          <w:color w:val="FF3333"/>
        </w:rPr>
        <w:t>50</w:t>
      </w:r>
      <w:r>
        <w:t xml:space="preserve"> mili</w:t>
      </w:r>
      <w:r>
        <w:t>ónů let.</w:t>
      </w:r>
    </w:p>
    <w:p w:rsidR="00CC2598" w:rsidRDefault="00836032">
      <w:pPr>
        <w:pStyle w:val="dekodpov"/>
        <w:ind w:left="0"/>
      </w:pPr>
      <w:r>
        <w:t xml:space="preserve">Odhaduje se, že zhruba </w:t>
      </w:r>
      <w:r>
        <w:rPr>
          <w:color w:val="FF3333"/>
        </w:rPr>
        <w:t>90</w:t>
      </w:r>
      <w:r>
        <w:t xml:space="preserve"> % všech zásob jantaru se nachází právě v okolí Kaliningradu.</w:t>
      </w:r>
    </w:p>
    <w:p w:rsidR="00CC2598" w:rsidRDefault="00836032">
      <w:pPr>
        <w:pStyle w:val="kol-zadn"/>
        <w:numPr>
          <w:ilvl w:val="0"/>
          <w:numId w:val="14"/>
        </w:numPr>
        <w:ind w:left="0"/>
        <w:outlineLvl w:val="9"/>
      </w:pPr>
      <w:r>
        <w:t>Doplňte následující informace o Kurské kose. Pracujte s atlasem.</w:t>
      </w:r>
    </w:p>
    <w:p w:rsidR="00CC2598" w:rsidRDefault="00836032">
      <w:pPr>
        <w:pStyle w:val="dekodpov"/>
        <w:ind w:left="0"/>
      </w:pPr>
      <w:r>
        <w:rPr>
          <w:b/>
          <w:bCs/>
        </w:rPr>
        <w:t>Kurská kosa</w:t>
      </w:r>
      <w:r>
        <w:t xml:space="preserve"> je </w:t>
      </w:r>
      <w:r>
        <w:rPr>
          <w:color w:val="FF3333"/>
        </w:rPr>
        <w:t>98</w:t>
      </w:r>
      <w:r>
        <w:t xml:space="preserve"> km dlouhý pruh země. Jižní část poloostrova náleží </w:t>
      </w:r>
      <w:r>
        <w:rPr>
          <w:color w:val="FF3333"/>
        </w:rPr>
        <w:t>Rusku,</w:t>
      </w:r>
      <w:r>
        <w:t xml:space="preserve"> severní patří </w:t>
      </w:r>
      <w:r>
        <w:rPr>
          <w:color w:val="FF3333"/>
        </w:rPr>
        <w:t>Litvě</w:t>
      </w:r>
      <w:r>
        <w:t xml:space="preserve">. Až ¾ území tvoří </w:t>
      </w:r>
      <w:r>
        <w:rPr>
          <w:color w:val="FF3333"/>
        </w:rPr>
        <w:t>les</w:t>
      </w:r>
      <w:r>
        <w:t xml:space="preserve">. Nejužší bod tohoto poloostrova má jen přibližně </w:t>
      </w:r>
      <w:r>
        <w:rPr>
          <w:color w:val="FF3333"/>
        </w:rPr>
        <w:t>400</w:t>
      </w:r>
      <w:r>
        <w:t xml:space="preserve"> metrů.</w:t>
      </w:r>
    </w:p>
    <w:p w:rsidR="00CC2598" w:rsidRDefault="00836032">
      <w:pPr>
        <w:pStyle w:val="dekodpov"/>
        <w:ind w:left="0"/>
      </w:pPr>
      <w:r>
        <w:t xml:space="preserve">Jižní a jihovýchodní pobřeží Baltského moře je charakteristické výskytem </w:t>
      </w:r>
      <w:r>
        <w:rPr>
          <w:b/>
          <w:bCs/>
        </w:rPr>
        <w:t>písečných kos</w:t>
      </w:r>
      <w:r>
        <w:t xml:space="preserve">. Ve videu je zmiňovaná </w:t>
      </w:r>
      <w:r>
        <w:rPr>
          <w:b/>
          <w:bCs/>
        </w:rPr>
        <w:t>Kurská kosa</w:t>
      </w:r>
      <w:r>
        <w:t xml:space="preserve">. Další kosy na pobřeží Baltského moře jsou </w:t>
      </w:r>
      <w:r>
        <w:t xml:space="preserve">například </w:t>
      </w:r>
      <w:proofErr w:type="spellStart"/>
      <w:r>
        <w:rPr>
          <w:color w:val="FF3333"/>
        </w:rPr>
        <w:t>Helská</w:t>
      </w:r>
      <w:proofErr w:type="spellEnd"/>
      <w:r>
        <w:t xml:space="preserve"> nebo </w:t>
      </w:r>
      <w:r>
        <w:rPr>
          <w:color w:val="FF3333"/>
        </w:rPr>
        <w:t>Viselská</w:t>
      </w:r>
      <w:r>
        <w:t>.</w:t>
      </w:r>
    </w:p>
    <w:p w:rsidR="00CC2598" w:rsidRDefault="00836032">
      <w:pPr>
        <w:pStyle w:val="kol-zadn"/>
        <w:ind w:left="0"/>
        <w:outlineLvl w:val="9"/>
        <w:rPr>
          <w:b w:val="0"/>
        </w:rPr>
      </w:pPr>
      <w:r>
        <w:rPr>
          <w:b w:val="0"/>
        </w:rPr>
        <w:t>Vyznačte všechny tři písečné kosy do mapy v prvním cvičení.</w:t>
      </w:r>
    </w:p>
    <w:p w:rsidR="00CC2598" w:rsidRDefault="00836032">
      <w:pPr>
        <w:pStyle w:val="dekodpov"/>
        <w:ind w:left="0"/>
        <w:rPr>
          <w:color w:val="FF3333"/>
        </w:rPr>
      </w:pPr>
      <w:r>
        <w:rPr>
          <w:color w:val="FF3333"/>
        </w:rPr>
        <w:t xml:space="preserve">1 Kurská kosa </w:t>
      </w:r>
      <w:r>
        <w:rPr>
          <w:color w:val="FF3333"/>
        </w:rPr>
        <w:tab/>
        <w:t>2 Viselská kosa</w:t>
      </w:r>
      <w:r>
        <w:rPr>
          <w:color w:val="FF3333"/>
        </w:rPr>
        <w:tab/>
        <w:t xml:space="preserve">3 </w:t>
      </w:r>
      <w:proofErr w:type="spellStart"/>
      <w:r>
        <w:rPr>
          <w:color w:val="FF3333"/>
        </w:rPr>
        <w:t>Helská</w:t>
      </w:r>
      <w:proofErr w:type="spellEnd"/>
      <w:r>
        <w:rPr>
          <w:color w:val="FF3333"/>
        </w:rPr>
        <w:t xml:space="preserve"> kosa</w:t>
      </w:r>
    </w:p>
    <w:p w:rsidR="00000000" w:rsidRDefault="00836032">
      <w:pPr>
        <w:sectPr w:rsidR="00000000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CC2598" w:rsidRDefault="00CC2598">
      <w:pPr>
        <w:pStyle w:val="dekodpov"/>
        <w:ind w:left="0" w:right="-11"/>
      </w:pPr>
    </w:p>
    <w:p w:rsidR="00CC2598" w:rsidRDefault="00CC2598">
      <w:pPr>
        <w:pStyle w:val="dekodpov"/>
        <w:ind w:left="0" w:right="-11"/>
      </w:pPr>
    </w:p>
    <w:sectPr w:rsidR="00CC2598">
      <w:type w:val="continuous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32" w:rsidRDefault="00836032">
      <w:pPr>
        <w:spacing w:after="0" w:line="240" w:lineRule="auto"/>
      </w:pPr>
      <w:r>
        <w:separator/>
      </w:r>
    </w:p>
  </w:endnote>
  <w:endnote w:type="continuationSeparator" w:id="0">
    <w:p w:rsidR="00836032" w:rsidRDefault="008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32" w:rsidRDefault="008360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6032" w:rsidRDefault="00836032">
      <w:pPr>
        <w:spacing w:after="0" w:line="240" w:lineRule="auto"/>
      </w:pPr>
      <w:r>
        <w:continuationSeparator/>
      </w:r>
    </w:p>
  </w:footnote>
  <w:footnote w:id="1">
    <w:p w:rsidR="00CC2598" w:rsidRDefault="00836032">
      <w:pPr>
        <w:pStyle w:val="Footnote"/>
      </w:pPr>
      <w:r>
        <w:rPr>
          <w:rStyle w:val="Znakapoznpodarou"/>
        </w:rPr>
        <w:footnoteRef/>
      </w:r>
      <w:proofErr w:type="spellStart"/>
      <w:r>
        <w:rPr>
          <w:color w:val="006666"/>
        </w:rPr>
        <w:t>Königsberg</w:t>
      </w:r>
      <w:proofErr w:type="spellEnd"/>
      <w:r>
        <w:rPr>
          <w:color w:val="006666"/>
        </w:rPr>
        <w:t xml:space="preserve"> – </w:t>
      </w:r>
      <w:r>
        <w:rPr>
          <w:color w:val="006666"/>
        </w:rPr>
        <w:t>tento název neslo jméno až do roku 1946; město bylo dlouho dobu součásti Pruska.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15" w:rsidRDefault="002975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BB176A" wp14:editId="557E182C">
          <wp:simplePos x="0" y="0"/>
          <wp:positionH relativeFrom="margin">
            <wp:posOffset>0</wp:posOffset>
          </wp:positionH>
          <wp:positionV relativeFrom="margin">
            <wp:posOffset>-450850</wp:posOffset>
          </wp:positionV>
          <wp:extent cx="6391912" cy="568957"/>
          <wp:effectExtent l="0" t="0" r="0" b="0"/>
          <wp:wrapNone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45771"/>
                  <a:stretch>
                    <a:fillRect/>
                  </a:stretch>
                </pic:blipFill>
                <pic:spPr>
                  <a:xfrm>
                    <a:off x="0" y="0"/>
                    <a:ext cx="6391912" cy="568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4D3"/>
    <w:multiLevelType w:val="multilevel"/>
    <w:tmpl w:val="1B22512E"/>
    <w:styleLink w:val="WWNum9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2070281"/>
    <w:multiLevelType w:val="multilevel"/>
    <w:tmpl w:val="88E68B4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 w15:restartNumberingAfterBreak="0">
    <w:nsid w:val="028E3946"/>
    <w:multiLevelType w:val="multilevel"/>
    <w:tmpl w:val="C87CC50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71318CD"/>
    <w:multiLevelType w:val="multilevel"/>
    <w:tmpl w:val="6B7CD484"/>
    <w:styleLink w:val="WWNum1"/>
    <w:lvl w:ilvl="0">
      <w:numFmt w:val="bullet"/>
      <w:lvlText w:val="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10F77600"/>
    <w:multiLevelType w:val="multilevel"/>
    <w:tmpl w:val="3DF0912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 w15:restartNumberingAfterBreak="0">
    <w:nsid w:val="113B3DC8"/>
    <w:multiLevelType w:val="multilevel"/>
    <w:tmpl w:val="DE1C704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75F4BB6"/>
    <w:multiLevelType w:val="multilevel"/>
    <w:tmpl w:val="AE22DF5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29B70D91"/>
    <w:multiLevelType w:val="multilevel"/>
    <w:tmpl w:val="716217B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AF544DA"/>
    <w:multiLevelType w:val="multilevel"/>
    <w:tmpl w:val="657E073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F89660F"/>
    <w:multiLevelType w:val="multilevel"/>
    <w:tmpl w:val="50C62F32"/>
    <w:styleLink w:val="WW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39B20F89"/>
    <w:multiLevelType w:val="multilevel"/>
    <w:tmpl w:val="6EECB07C"/>
    <w:styleLink w:val="WWNum2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B04471C"/>
    <w:multiLevelType w:val="multilevel"/>
    <w:tmpl w:val="6318E496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4571170"/>
    <w:multiLevelType w:val="multilevel"/>
    <w:tmpl w:val="441AF720"/>
    <w:styleLink w:val="WWNum6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 w15:restartNumberingAfterBreak="0">
    <w:nsid w:val="57ED5F89"/>
    <w:multiLevelType w:val="multilevel"/>
    <w:tmpl w:val="A204166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D264DFA"/>
    <w:multiLevelType w:val="multilevel"/>
    <w:tmpl w:val="856637D2"/>
    <w:styleLink w:val="WWOutlineListStyle2"/>
    <w:lvl w:ilvl="0">
      <w:start w:val="1"/>
      <w:numFmt w:val="decimal"/>
      <w:pStyle w:val="Popispracovnholistu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65053F3D"/>
    <w:multiLevelType w:val="multilevel"/>
    <w:tmpl w:val="7032A2B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F1B10BD"/>
    <w:multiLevelType w:val="multilevel"/>
    <w:tmpl w:val="B83C66D6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3"/>
  </w:num>
  <w:num w:numId="15">
    <w:abstractNumId w:val="2"/>
  </w:num>
  <w:num w:numId="16">
    <w:abstractNumId w:val="8"/>
  </w:num>
  <w:num w:numId="17">
    <w:abstractNumId w:val="9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2598"/>
    <w:rsid w:val="002975D9"/>
    <w:rsid w:val="00836032"/>
    <w:rsid w:val="00C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2194"/>
  <w15:docId w15:val="{ECDBCE75-CA24-42B0-A539-A41630C1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pPr>
      <w:numPr>
        <w:numId w:val="1"/>
      </w:numPr>
    </w:pPr>
  </w:style>
  <w:style w:type="paragraph" w:customStyle="1" w:styleId="Popispracovnholistu">
    <w:name w:val="Popis pracovního listu"/>
    <w:basedOn w:val="Standard"/>
    <w:pPr>
      <w:numPr>
        <w:numId w:val="1"/>
      </w:num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dpisseznamu">
    <w:name w:val="Nadpis seznamu"/>
    <w:basedOn w:val="Standard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Standard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Standard"/>
    <w:pPr>
      <w:ind w:right="968"/>
    </w:pPr>
    <w:rPr>
      <w:rFonts w:ascii="Arial" w:eastAsia="Arial" w:hAnsi="Arial" w:cs="Arial"/>
    </w:rPr>
  </w:style>
  <w:style w:type="paragraph" w:customStyle="1" w:styleId="dekodpov">
    <w:name w:val="Řádek odpověď"/>
    <w:basedOn w:val="Standard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Standard"/>
    <w:pPr>
      <w:spacing w:line="240" w:lineRule="auto"/>
      <w:ind w:left="1068" w:right="401"/>
      <w:outlineLvl w:val="0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Standard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Standard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pPr>
      <w:spacing w:after="0"/>
    </w:pPr>
  </w:style>
  <w:style w:type="paragraph" w:customStyle="1" w:styleId="Sebereflexeka">
    <w:name w:val="Sebereflexe žáka"/>
    <w:pPr>
      <w:widowControl/>
      <w:suppressAutoHyphens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zevpracovnholistuChar">
    <w:name w:val="Název pracovního listu Char"/>
    <w:basedOn w:val="Standardnpsmoodstavce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VideoodkazChar">
    <w:name w:val="Video odkaz Char"/>
    <w:basedOn w:val="Odrkakostka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975D9"/>
    <w:rPr>
      <w:color w:val="0563C1" w:themeColor="hyperlink"/>
      <w:u w:val="single"/>
    </w:rPr>
  </w:style>
  <w:style w:type="numbering" w:customStyle="1" w:styleId="WWOutlineListStyle1">
    <w:name w:val="WW_OutlineListStyle_1"/>
    <w:basedOn w:val="Bezseznamu"/>
    <w:pPr>
      <w:numPr>
        <w:numId w:val="2"/>
      </w:numPr>
    </w:pPr>
  </w:style>
  <w:style w:type="numbering" w:customStyle="1" w:styleId="WWOutlineListStyle">
    <w:name w:val="WW_OutlineListStyle"/>
    <w:basedOn w:val="Bezseznamu"/>
    <w:pPr>
      <w:numPr>
        <w:numId w:val="3"/>
      </w:numPr>
    </w:pPr>
  </w:style>
  <w:style w:type="numbering" w:customStyle="1" w:styleId="WWNum1">
    <w:name w:val="WWNum1"/>
    <w:basedOn w:val="Bezseznamu"/>
    <w:pPr>
      <w:numPr>
        <w:numId w:val="4"/>
      </w:numPr>
    </w:pPr>
  </w:style>
  <w:style w:type="numbering" w:customStyle="1" w:styleId="WWNum2">
    <w:name w:val="WWNum2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  <w:style w:type="numbering" w:customStyle="1" w:styleId="WWNum4">
    <w:name w:val="WWNum4"/>
    <w:basedOn w:val="Bezseznamu"/>
    <w:pPr>
      <w:numPr>
        <w:numId w:val="7"/>
      </w:numPr>
    </w:pPr>
  </w:style>
  <w:style w:type="numbering" w:customStyle="1" w:styleId="WWNum5">
    <w:name w:val="WWNum5"/>
    <w:basedOn w:val="Bezseznamu"/>
    <w:pPr>
      <w:numPr>
        <w:numId w:val="8"/>
      </w:numPr>
    </w:pPr>
  </w:style>
  <w:style w:type="numbering" w:customStyle="1" w:styleId="WWNum6">
    <w:name w:val="WWNum6"/>
    <w:basedOn w:val="Bezseznamu"/>
    <w:pPr>
      <w:numPr>
        <w:numId w:val="9"/>
      </w:numPr>
    </w:pPr>
  </w:style>
  <w:style w:type="numbering" w:customStyle="1" w:styleId="WWNum7">
    <w:name w:val="WWNum7"/>
    <w:basedOn w:val="Bezseznamu"/>
    <w:pPr>
      <w:numPr>
        <w:numId w:val="10"/>
      </w:numPr>
    </w:pPr>
  </w:style>
  <w:style w:type="numbering" w:customStyle="1" w:styleId="WWNum8">
    <w:name w:val="WWNum8"/>
    <w:basedOn w:val="Bezseznamu"/>
    <w:pPr>
      <w:numPr>
        <w:numId w:val="11"/>
      </w:numPr>
    </w:pPr>
  </w:style>
  <w:style w:type="numbering" w:customStyle="1" w:styleId="WWNum9">
    <w:name w:val="WWNum9"/>
    <w:basedOn w:val="Bezseznamu"/>
    <w:pPr>
      <w:numPr>
        <w:numId w:val="12"/>
      </w:numPr>
    </w:pPr>
  </w:style>
  <w:style w:type="numbering" w:customStyle="1" w:styleId="WWNum10">
    <w:name w:val="WWNum10"/>
    <w:basedOn w:val="Bezseznamu"/>
    <w:pPr>
      <w:numPr>
        <w:numId w:val="13"/>
      </w:numPr>
    </w:pPr>
  </w:style>
  <w:style w:type="numbering" w:customStyle="1" w:styleId="WWNum11">
    <w:name w:val="WWNum11"/>
    <w:basedOn w:val="Bezseznamu"/>
    <w:pPr>
      <w:numPr>
        <w:numId w:val="14"/>
      </w:numPr>
    </w:pPr>
  </w:style>
  <w:style w:type="numbering" w:customStyle="1" w:styleId="WWNum12">
    <w:name w:val="WWNum12"/>
    <w:basedOn w:val="Bezseznamu"/>
    <w:pPr>
      <w:numPr>
        <w:numId w:val="15"/>
      </w:numPr>
    </w:pPr>
  </w:style>
  <w:style w:type="numbering" w:customStyle="1" w:styleId="WWNum13">
    <w:name w:val="WWNum13"/>
    <w:basedOn w:val="Bezseznamu"/>
    <w:pPr>
      <w:numPr>
        <w:numId w:val="16"/>
      </w:numPr>
    </w:pPr>
  </w:style>
  <w:style w:type="numbering" w:customStyle="1" w:styleId="WWNum14">
    <w:name w:val="WWNum14"/>
    <w:basedOn w:val="Bezseznamu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4079-kaliningradska-oblast-tezba-jantaru?vsrc=vyhledavani&amp;vsrcid=140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-info-mat.cz/geografie/slepe_mapy/mapa_evropa%20s_full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o-info-mat.cz/geografie/slepe_mapy/mapa_evropa%20s_ful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Jana Krulichová</cp:lastModifiedBy>
  <cp:revision>2</cp:revision>
  <cp:lastPrinted>2021-07-23T08:26:00Z</cp:lastPrinted>
  <dcterms:created xsi:type="dcterms:W3CDTF">2022-10-02T11:09:00Z</dcterms:created>
  <dcterms:modified xsi:type="dcterms:W3CDTF">2022-10-02T11:09:00Z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